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F" w:rsidRDefault="00435A8F">
      <w:pPr>
        <w:jc w:val="center"/>
      </w:pPr>
    </w:p>
    <w:p w:rsidR="00435A8F" w:rsidRDefault="00C629B4">
      <w:pPr>
        <w:jc w:val="center"/>
      </w:pPr>
      <w:r>
        <w:rPr>
          <w:b/>
          <w:shadow/>
          <w:color w:val="4472C4"/>
          <w:sz w:val="32"/>
          <w:szCs w:val="32"/>
        </w:rPr>
        <w:t>RANDO VTT MARCHE MAGNAC SUR TOUVRE 2016</w:t>
      </w:r>
    </w:p>
    <w:p w:rsidR="00435A8F" w:rsidRDefault="00435A8F">
      <w:pPr>
        <w:jc w:val="center"/>
      </w:pPr>
    </w:p>
    <w:p w:rsidR="00435A8F" w:rsidRDefault="0049595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76800" cy="6505575"/>
            <wp:effectExtent l="19050" t="0" r="0" b="0"/>
            <wp:docPr id="2" name="Image 1" descr="C:\Users\Richard\AppData\Local\Temp\msohtmlclip1\01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AppData\Local\Temp\msohtmlclip1\01\clip_image00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A8F" w:rsidSect="00435A8F"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B4" w:rsidRDefault="00C629B4" w:rsidP="00435A8F">
      <w:pPr>
        <w:spacing w:after="0" w:line="240" w:lineRule="auto"/>
      </w:pPr>
      <w:r>
        <w:separator/>
      </w:r>
    </w:p>
  </w:endnote>
  <w:endnote w:type="continuationSeparator" w:id="0">
    <w:p w:rsidR="00C629B4" w:rsidRDefault="00C629B4" w:rsidP="0043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B4" w:rsidRDefault="00C629B4" w:rsidP="00435A8F">
      <w:pPr>
        <w:spacing w:after="0" w:line="240" w:lineRule="auto"/>
      </w:pPr>
      <w:r w:rsidRPr="00435A8F">
        <w:rPr>
          <w:color w:val="000000"/>
        </w:rPr>
        <w:separator/>
      </w:r>
    </w:p>
  </w:footnote>
  <w:footnote w:type="continuationSeparator" w:id="0">
    <w:p w:rsidR="00C629B4" w:rsidRDefault="00C629B4" w:rsidP="00435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A8F"/>
    <w:rsid w:val="00435A8F"/>
    <w:rsid w:val="0049595F"/>
    <w:rsid w:val="00C6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A8F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95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9595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95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9077-2A72-470F-89B2-DC3A0B62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buxeraud</dc:creator>
  <cp:lastModifiedBy>mauryrichard</cp:lastModifiedBy>
  <cp:revision>2</cp:revision>
  <dcterms:created xsi:type="dcterms:W3CDTF">2016-01-30T11:26:00Z</dcterms:created>
  <dcterms:modified xsi:type="dcterms:W3CDTF">2016-01-30T11:26:00Z</dcterms:modified>
</cp:coreProperties>
</file>